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5DE" w:rsidRDefault="00D955DE">
      <w:pPr>
        <w:rPr>
          <w:sz w:val="24"/>
        </w:rPr>
      </w:pPr>
      <w:r>
        <w:rPr>
          <w:sz w:val="24"/>
        </w:rPr>
        <w:t>THE INTERRUPTERS</w:t>
      </w:r>
    </w:p>
    <w:p w:rsidR="00820830" w:rsidRPr="00ED6793" w:rsidRDefault="00ED6793">
      <w:pPr>
        <w:rPr>
          <w:sz w:val="24"/>
        </w:rPr>
      </w:pPr>
      <w:r>
        <w:rPr>
          <w:sz w:val="24"/>
        </w:rPr>
        <w:t xml:space="preserve">The </w:t>
      </w:r>
      <w:r w:rsidR="00221261" w:rsidRPr="00ED6793">
        <w:rPr>
          <w:sz w:val="24"/>
        </w:rPr>
        <w:t>First analysis</w:t>
      </w:r>
    </w:p>
    <w:p w:rsidR="00221261" w:rsidRPr="00D955DE" w:rsidRDefault="00221261" w:rsidP="00D955DE">
      <w:pPr>
        <w:pStyle w:val="ListParagraph"/>
        <w:numPr>
          <w:ilvl w:val="0"/>
          <w:numId w:val="1"/>
        </w:numPr>
        <w:rPr>
          <w:sz w:val="24"/>
        </w:rPr>
      </w:pPr>
      <w:r w:rsidRPr="00D955DE">
        <w:rPr>
          <w:sz w:val="24"/>
        </w:rPr>
        <w:t>What, literally do you see in the poster?</w:t>
      </w:r>
    </w:p>
    <w:p w:rsidR="00221261" w:rsidRPr="00D955DE" w:rsidRDefault="00221261" w:rsidP="00D955DE">
      <w:pPr>
        <w:pStyle w:val="ListParagraph"/>
        <w:numPr>
          <w:ilvl w:val="0"/>
          <w:numId w:val="1"/>
        </w:numPr>
        <w:rPr>
          <w:sz w:val="24"/>
        </w:rPr>
      </w:pPr>
      <w:r w:rsidRPr="00D955DE">
        <w:rPr>
          <w:sz w:val="24"/>
        </w:rPr>
        <w:t>What connotations do you see in the poster and explain how you constructed thos</w:t>
      </w:r>
      <w:r w:rsidR="007761C1" w:rsidRPr="00D955DE">
        <w:rPr>
          <w:sz w:val="24"/>
        </w:rPr>
        <w:t>e</w:t>
      </w:r>
      <w:r w:rsidRPr="00D955DE">
        <w:rPr>
          <w:sz w:val="24"/>
        </w:rPr>
        <w:t xml:space="preserve"> meanings?</w:t>
      </w:r>
    </w:p>
    <w:p w:rsidR="00221261" w:rsidRPr="00D955DE" w:rsidRDefault="00221261" w:rsidP="00D955DE">
      <w:pPr>
        <w:pStyle w:val="ListParagraph"/>
        <w:numPr>
          <w:ilvl w:val="0"/>
          <w:numId w:val="1"/>
        </w:numPr>
        <w:rPr>
          <w:sz w:val="24"/>
        </w:rPr>
      </w:pPr>
      <w:r w:rsidRPr="00D955DE">
        <w:rPr>
          <w:sz w:val="24"/>
        </w:rPr>
        <w:t>In the film trailer did you see any enigma codes?</w:t>
      </w:r>
    </w:p>
    <w:p w:rsidR="00221261" w:rsidRPr="00D955DE" w:rsidRDefault="00221261" w:rsidP="00D955DE">
      <w:pPr>
        <w:pStyle w:val="ListParagraph"/>
        <w:numPr>
          <w:ilvl w:val="0"/>
          <w:numId w:val="1"/>
        </w:numPr>
        <w:rPr>
          <w:sz w:val="24"/>
        </w:rPr>
      </w:pPr>
      <w:r w:rsidRPr="00D955DE">
        <w:rPr>
          <w:sz w:val="24"/>
        </w:rPr>
        <w:t xml:space="preserve">Why do you think </w:t>
      </w:r>
      <w:r w:rsidR="007761C1" w:rsidRPr="00D955DE">
        <w:rPr>
          <w:sz w:val="24"/>
        </w:rPr>
        <w:t>the trailer uses</w:t>
      </w:r>
      <w:r w:rsidRPr="00D955DE">
        <w:rPr>
          <w:sz w:val="24"/>
        </w:rPr>
        <w:t xml:space="preserve"> enigma codes?</w:t>
      </w:r>
      <w:r w:rsidR="00D955DE">
        <w:rPr>
          <w:sz w:val="24"/>
        </w:rPr>
        <w:t xml:space="preserve"> (yellow)</w:t>
      </w:r>
    </w:p>
    <w:p w:rsidR="00221261" w:rsidRPr="00D955DE" w:rsidRDefault="00221261" w:rsidP="00D955DE">
      <w:pPr>
        <w:pStyle w:val="ListParagraph"/>
        <w:numPr>
          <w:ilvl w:val="0"/>
          <w:numId w:val="1"/>
        </w:numPr>
        <w:rPr>
          <w:sz w:val="24"/>
        </w:rPr>
      </w:pPr>
      <w:r w:rsidRPr="00D955DE">
        <w:rPr>
          <w:sz w:val="24"/>
        </w:rPr>
        <w:t>In the film trailer did you see any action codes?</w:t>
      </w:r>
    </w:p>
    <w:p w:rsidR="00221261" w:rsidRPr="00D955DE" w:rsidRDefault="00221261" w:rsidP="00D955DE">
      <w:pPr>
        <w:pStyle w:val="ListParagraph"/>
        <w:numPr>
          <w:ilvl w:val="0"/>
          <w:numId w:val="1"/>
        </w:numPr>
        <w:rPr>
          <w:sz w:val="24"/>
        </w:rPr>
      </w:pPr>
      <w:r w:rsidRPr="00D955DE">
        <w:rPr>
          <w:sz w:val="24"/>
        </w:rPr>
        <w:t xml:space="preserve">Explain how an action code works, using one example from the trailer </w:t>
      </w:r>
      <w:r w:rsidR="00D955DE">
        <w:rPr>
          <w:sz w:val="24"/>
        </w:rPr>
        <w:t>(yellow)</w:t>
      </w:r>
    </w:p>
    <w:p w:rsidR="007761C1" w:rsidRPr="00ED6793" w:rsidRDefault="007761C1" w:rsidP="00221261">
      <w:pPr>
        <w:rPr>
          <w:sz w:val="24"/>
        </w:rPr>
      </w:pPr>
    </w:p>
    <w:p w:rsidR="00221261" w:rsidRPr="00ED6793" w:rsidRDefault="00221261" w:rsidP="00221261">
      <w:pPr>
        <w:rPr>
          <w:sz w:val="24"/>
        </w:rPr>
      </w:pPr>
      <w:r w:rsidRPr="00ED6793">
        <w:rPr>
          <w:sz w:val="24"/>
        </w:rPr>
        <w:t>Second analysis</w:t>
      </w:r>
    </w:p>
    <w:p w:rsidR="00221261" w:rsidRPr="00D955DE" w:rsidRDefault="00221261" w:rsidP="00D955DE">
      <w:pPr>
        <w:pStyle w:val="ListParagraph"/>
        <w:numPr>
          <w:ilvl w:val="0"/>
          <w:numId w:val="1"/>
        </w:numPr>
        <w:rPr>
          <w:sz w:val="24"/>
        </w:rPr>
      </w:pPr>
      <w:r w:rsidRPr="00D955DE">
        <w:rPr>
          <w:sz w:val="24"/>
        </w:rPr>
        <w:t>Are people presented? What activities are they doing?</w:t>
      </w:r>
    </w:p>
    <w:p w:rsidR="00221261" w:rsidRPr="00D955DE" w:rsidRDefault="00221261" w:rsidP="00D955DE">
      <w:pPr>
        <w:pStyle w:val="ListParagraph"/>
        <w:numPr>
          <w:ilvl w:val="0"/>
          <w:numId w:val="1"/>
        </w:numPr>
        <w:rPr>
          <w:sz w:val="24"/>
        </w:rPr>
      </w:pPr>
      <w:r w:rsidRPr="00D955DE">
        <w:rPr>
          <w:sz w:val="24"/>
        </w:rPr>
        <w:t xml:space="preserve">How is this ‘place’ given to its audience? </w:t>
      </w:r>
      <w:r w:rsidR="00D955DE">
        <w:rPr>
          <w:sz w:val="24"/>
        </w:rPr>
        <w:t>(yellow)</w:t>
      </w:r>
    </w:p>
    <w:p w:rsidR="00221261" w:rsidRPr="00D955DE" w:rsidRDefault="00221261" w:rsidP="00D955DE">
      <w:pPr>
        <w:pStyle w:val="ListParagraph"/>
        <w:numPr>
          <w:ilvl w:val="0"/>
          <w:numId w:val="1"/>
        </w:numPr>
        <w:rPr>
          <w:sz w:val="24"/>
        </w:rPr>
      </w:pPr>
      <w:r w:rsidRPr="00D955DE">
        <w:rPr>
          <w:sz w:val="24"/>
        </w:rPr>
        <w:t xml:space="preserve">In the represented events, what is included and what is omitted?  What </w:t>
      </w:r>
      <w:r w:rsidR="007761C1" w:rsidRPr="00D955DE">
        <w:rPr>
          <w:sz w:val="24"/>
        </w:rPr>
        <w:t>conclusions</w:t>
      </w:r>
      <w:r w:rsidRPr="00D955DE">
        <w:rPr>
          <w:sz w:val="24"/>
        </w:rPr>
        <w:t xml:space="preserve"> can you draw from this?</w:t>
      </w:r>
      <w:r w:rsidR="00D955DE">
        <w:rPr>
          <w:sz w:val="24"/>
        </w:rPr>
        <w:t xml:space="preserve"> (blue)</w:t>
      </w:r>
    </w:p>
    <w:p w:rsidR="00221261" w:rsidRPr="00ED6793" w:rsidRDefault="00221261" w:rsidP="00221261">
      <w:pPr>
        <w:rPr>
          <w:sz w:val="24"/>
        </w:rPr>
      </w:pPr>
    </w:p>
    <w:p w:rsidR="00221261" w:rsidRPr="00ED6793" w:rsidRDefault="00221261" w:rsidP="00221261">
      <w:pPr>
        <w:rPr>
          <w:sz w:val="24"/>
        </w:rPr>
      </w:pPr>
      <w:r w:rsidRPr="00ED6793">
        <w:rPr>
          <w:sz w:val="24"/>
        </w:rPr>
        <w:t>Third analysis</w:t>
      </w:r>
    </w:p>
    <w:p w:rsidR="007761C1" w:rsidRPr="00D955DE" w:rsidRDefault="007761C1" w:rsidP="00D955DE">
      <w:pPr>
        <w:pStyle w:val="ListParagraph"/>
        <w:numPr>
          <w:ilvl w:val="0"/>
          <w:numId w:val="1"/>
        </w:numPr>
        <w:rPr>
          <w:sz w:val="24"/>
        </w:rPr>
      </w:pPr>
      <w:r w:rsidRPr="00D955DE">
        <w:rPr>
          <w:sz w:val="24"/>
        </w:rPr>
        <w:t>Who is the target audience? Why do you think this?</w:t>
      </w:r>
    </w:p>
    <w:p w:rsidR="007761C1" w:rsidRPr="00D955DE" w:rsidRDefault="007761C1" w:rsidP="00D955DE">
      <w:pPr>
        <w:pStyle w:val="ListParagraph"/>
        <w:numPr>
          <w:ilvl w:val="0"/>
          <w:numId w:val="1"/>
        </w:numPr>
        <w:rPr>
          <w:sz w:val="24"/>
        </w:rPr>
      </w:pPr>
      <w:r w:rsidRPr="00D955DE">
        <w:rPr>
          <w:sz w:val="24"/>
        </w:rPr>
        <w:t>Can you suggest how the text ‘speaks’ to its intended audience?</w:t>
      </w:r>
    </w:p>
    <w:p w:rsidR="007761C1" w:rsidRPr="00D955DE" w:rsidRDefault="007761C1" w:rsidP="00D955DE">
      <w:pPr>
        <w:pStyle w:val="ListParagraph"/>
        <w:numPr>
          <w:ilvl w:val="0"/>
          <w:numId w:val="1"/>
        </w:numPr>
        <w:rPr>
          <w:sz w:val="24"/>
        </w:rPr>
      </w:pPr>
      <w:r w:rsidRPr="00D955DE">
        <w:rPr>
          <w:sz w:val="24"/>
        </w:rPr>
        <w:t xml:space="preserve">What </w:t>
      </w:r>
      <w:r w:rsidR="00D955DE" w:rsidRPr="00D955DE">
        <w:rPr>
          <w:sz w:val="24"/>
        </w:rPr>
        <w:t>elements</w:t>
      </w:r>
      <w:r w:rsidRPr="00D955DE">
        <w:rPr>
          <w:sz w:val="24"/>
        </w:rPr>
        <w:t xml:space="preserve"> have positioned the audience to respond in a particular way?</w:t>
      </w:r>
      <w:r w:rsidR="00D955DE">
        <w:rPr>
          <w:sz w:val="24"/>
        </w:rPr>
        <w:t xml:space="preserve"> (yellow)</w:t>
      </w:r>
    </w:p>
    <w:p w:rsidR="00221261" w:rsidRPr="00D955DE" w:rsidRDefault="00221261" w:rsidP="00D955DE">
      <w:pPr>
        <w:pStyle w:val="ListParagraph"/>
        <w:numPr>
          <w:ilvl w:val="0"/>
          <w:numId w:val="1"/>
        </w:numPr>
        <w:rPr>
          <w:sz w:val="24"/>
        </w:rPr>
      </w:pPr>
      <w:r w:rsidRPr="00D955DE">
        <w:rPr>
          <w:sz w:val="24"/>
        </w:rPr>
        <w:t xml:space="preserve">What is the institutional </w:t>
      </w:r>
      <w:r w:rsidR="00D955DE" w:rsidRPr="00D955DE">
        <w:rPr>
          <w:sz w:val="24"/>
        </w:rPr>
        <w:t>source</w:t>
      </w:r>
      <w:r w:rsidRPr="00D955DE">
        <w:rPr>
          <w:sz w:val="24"/>
        </w:rPr>
        <w:t xml:space="preserve"> of the text?</w:t>
      </w:r>
    </w:p>
    <w:p w:rsidR="00221261" w:rsidRPr="00D955DE" w:rsidRDefault="00221261" w:rsidP="00D955DE">
      <w:pPr>
        <w:pStyle w:val="ListParagraph"/>
        <w:numPr>
          <w:ilvl w:val="0"/>
          <w:numId w:val="1"/>
        </w:numPr>
        <w:rPr>
          <w:sz w:val="24"/>
        </w:rPr>
      </w:pPr>
      <w:r w:rsidRPr="00D955DE">
        <w:rPr>
          <w:sz w:val="24"/>
        </w:rPr>
        <w:t xml:space="preserve">In what ways </w:t>
      </w:r>
      <w:r w:rsidR="00D955DE" w:rsidRPr="00D955DE">
        <w:rPr>
          <w:sz w:val="24"/>
        </w:rPr>
        <w:t>has</w:t>
      </w:r>
      <w:r w:rsidRPr="00D955DE">
        <w:rPr>
          <w:sz w:val="24"/>
        </w:rPr>
        <w:t xml:space="preserve"> the text been influenced or shaped the institution that produced it?</w:t>
      </w:r>
      <w:r w:rsidR="00D955DE">
        <w:rPr>
          <w:sz w:val="24"/>
        </w:rPr>
        <w:t xml:space="preserve"> (yellow)</w:t>
      </w:r>
    </w:p>
    <w:p w:rsidR="009A6ADE" w:rsidRPr="00D955DE" w:rsidRDefault="009A6ADE" w:rsidP="00D955DE">
      <w:pPr>
        <w:pStyle w:val="ListParagraph"/>
        <w:numPr>
          <w:ilvl w:val="0"/>
          <w:numId w:val="1"/>
        </w:numPr>
        <w:rPr>
          <w:sz w:val="24"/>
        </w:rPr>
      </w:pPr>
      <w:r w:rsidRPr="00D955DE">
        <w:rPr>
          <w:sz w:val="24"/>
        </w:rPr>
        <w:t>How is the text being distributed?</w:t>
      </w:r>
    </w:p>
    <w:p w:rsidR="00221261" w:rsidRPr="00D955DE" w:rsidRDefault="00D955DE" w:rsidP="00D955DE">
      <w:pPr>
        <w:pStyle w:val="ListParagraph"/>
        <w:numPr>
          <w:ilvl w:val="0"/>
          <w:numId w:val="1"/>
        </w:numPr>
        <w:rPr>
          <w:sz w:val="24"/>
        </w:rPr>
      </w:pPr>
      <w:r w:rsidRPr="00D955DE">
        <w:rPr>
          <w:sz w:val="24"/>
        </w:rPr>
        <w:t>I</w:t>
      </w:r>
      <w:r w:rsidR="009A6ADE" w:rsidRPr="00D955DE">
        <w:rPr>
          <w:sz w:val="24"/>
        </w:rPr>
        <w:t xml:space="preserve">s the source financially </w:t>
      </w:r>
      <w:r w:rsidRPr="00D955DE">
        <w:rPr>
          <w:sz w:val="24"/>
        </w:rPr>
        <w:t>independent</w:t>
      </w:r>
      <w:r w:rsidR="009A6ADE" w:rsidRPr="00D955DE">
        <w:rPr>
          <w:sz w:val="24"/>
        </w:rPr>
        <w:t xml:space="preserve"> or is it accountable to </w:t>
      </w:r>
      <w:r w:rsidRPr="00D955DE">
        <w:rPr>
          <w:sz w:val="24"/>
        </w:rPr>
        <w:t>others</w:t>
      </w:r>
      <w:r w:rsidR="009A6ADE" w:rsidRPr="00D955DE">
        <w:rPr>
          <w:sz w:val="24"/>
        </w:rPr>
        <w:t>? Has this made a difference to the text?</w:t>
      </w:r>
      <w:r>
        <w:rPr>
          <w:sz w:val="24"/>
        </w:rPr>
        <w:t xml:space="preserve"> (blue)</w:t>
      </w:r>
    </w:p>
    <w:p w:rsidR="00ED6793" w:rsidRDefault="00ED6793" w:rsidP="00221261">
      <w:pPr>
        <w:rPr>
          <w:sz w:val="24"/>
        </w:rPr>
      </w:pPr>
    </w:p>
    <w:p w:rsidR="00ED6793" w:rsidRPr="00D955DE" w:rsidRDefault="00D955DE" w:rsidP="00221261">
      <w:pPr>
        <w:rPr>
          <w:sz w:val="28"/>
        </w:rPr>
      </w:pPr>
      <w:r w:rsidRPr="00D955DE">
        <w:rPr>
          <w:sz w:val="28"/>
        </w:rPr>
        <w:t xml:space="preserve">YELLOW: </w:t>
      </w:r>
      <w:r w:rsidR="00ED6793" w:rsidRPr="00D955DE">
        <w:rPr>
          <w:sz w:val="28"/>
        </w:rPr>
        <w:t>How effectively do you think the marketing materials ‘sell’ the film to its potential audience?</w:t>
      </w:r>
    </w:p>
    <w:p w:rsidR="00221261" w:rsidRPr="00D955DE" w:rsidRDefault="00D955DE">
      <w:pPr>
        <w:rPr>
          <w:sz w:val="28"/>
        </w:rPr>
      </w:pPr>
      <w:r w:rsidRPr="00D955DE">
        <w:rPr>
          <w:sz w:val="28"/>
        </w:rPr>
        <w:t xml:space="preserve">BLUE: </w:t>
      </w:r>
      <w:r w:rsidR="007761C1" w:rsidRPr="00D955DE">
        <w:rPr>
          <w:sz w:val="28"/>
        </w:rPr>
        <w:t xml:space="preserve">This film has been well received by critics in the US and also by mainstream </w:t>
      </w:r>
      <w:proofErr w:type="spellStart"/>
      <w:r w:rsidR="007761C1" w:rsidRPr="00D955DE">
        <w:rPr>
          <w:sz w:val="28"/>
        </w:rPr>
        <w:t>audeinces</w:t>
      </w:r>
      <w:proofErr w:type="spellEnd"/>
      <w:r w:rsidR="007761C1" w:rsidRPr="00D955DE">
        <w:rPr>
          <w:sz w:val="28"/>
        </w:rPr>
        <w:t xml:space="preserve">.  Can you hypothesis why this </w:t>
      </w:r>
      <w:r w:rsidR="00ED6793" w:rsidRPr="00D955DE">
        <w:rPr>
          <w:sz w:val="28"/>
        </w:rPr>
        <w:t>might</w:t>
      </w:r>
      <w:r w:rsidR="007761C1" w:rsidRPr="00D955DE">
        <w:rPr>
          <w:sz w:val="28"/>
        </w:rPr>
        <w:t xml:space="preserve"> be the case, based upon the marke</w:t>
      </w:r>
      <w:r>
        <w:rPr>
          <w:sz w:val="28"/>
        </w:rPr>
        <w:t>ting materials you have studied?</w:t>
      </w:r>
      <w:bookmarkStart w:id="0" w:name="_GoBack"/>
      <w:bookmarkEnd w:id="0"/>
    </w:p>
    <w:sectPr w:rsidR="00221261" w:rsidRPr="00D955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C7856"/>
    <w:multiLevelType w:val="hybridMultilevel"/>
    <w:tmpl w:val="4E6040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261"/>
    <w:rsid w:val="00221261"/>
    <w:rsid w:val="007761C1"/>
    <w:rsid w:val="00820830"/>
    <w:rsid w:val="009A6ADE"/>
    <w:rsid w:val="00D955DE"/>
    <w:rsid w:val="00ED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5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9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9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9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B75236C</Template>
  <TotalTime>37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 Henderson</dc:creator>
  <cp:lastModifiedBy>Gavin Henderson</cp:lastModifiedBy>
  <cp:revision>3</cp:revision>
  <dcterms:created xsi:type="dcterms:W3CDTF">2011-11-04T08:01:00Z</dcterms:created>
  <dcterms:modified xsi:type="dcterms:W3CDTF">2011-11-04T08:38:00Z</dcterms:modified>
</cp:coreProperties>
</file>